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DB" w:rsidRPr="00502254" w:rsidRDefault="002A5ADB" w:rsidP="002A5ADB">
      <w:pPr>
        <w:pStyle w:val="a6"/>
        <w:jc w:val="left"/>
        <w:rPr>
          <w:rFonts w:ascii="Calibri" w:hAnsi="Calibri"/>
          <w:color w:val="0D0D0D"/>
          <w:sz w:val="22"/>
          <w:szCs w:val="22"/>
        </w:rPr>
      </w:pPr>
      <w:r w:rsidRPr="00502254">
        <w:rPr>
          <w:rFonts w:ascii="Calibri" w:hAnsi="Calibri"/>
          <w:color w:val="0D0D0D"/>
          <w:sz w:val="22"/>
          <w:szCs w:val="22"/>
        </w:rPr>
        <w:t xml:space="preserve">1. </w:t>
      </w:r>
      <w:r>
        <w:rPr>
          <w:rFonts w:ascii="Calibri" w:hAnsi="Calibri" w:hint="eastAsia"/>
          <w:color w:val="0D0D0D"/>
          <w:sz w:val="22"/>
          <w:szCs w:val="22"/>
        </w:rPr>
        <w:t>GUEST INFORMATION</w:t>
      </w:r>
    </w:p>
    <w:tbl>
      <w:tblPr>
        <w:tblpPr w:leftFromText="142" w:rightFromText="142" w:vertAnchor="text" w:horzAnchor="margin" w:tblpXSpec="center" w:tblpY="140"/>
        <w:tblW w:w="10206" w:type="dxa"/>
        <w:tblBorders>
          <w:top w:val="single" w:sz="12" w:space="0" w:color="auto"/>
          <w:bottom w:val="single" w:sz="12" w:space="0" w:color="auto"/>
          <w:insideH w:val="single" w:sz="2" w:space="0" w:color="595959"/>
          <w:insideV w:val="single" w:sz="2" w:space="0" w:color="595959"/>
        </w:tblBorders>
        <w:tblCellMar>
          <w:top w:w="28" w:type="dxa"/>
          <w:left w:w="0" w:type="dxa"/>
          <w:right w:w="99" w:type="dxa"/>
        </w:tblCellMar>
        <w:tblLook w:val="0000" w:firstRow="0" w:lastRow="0" w:firstColumn="0" w:lastColumn="0" w:noHBand="0" w:noVBand="0"/>
      </w:tblPr>
      <w:tblGrid>
        <w:gridCol w:w="3578"/>
        <w:gridCol w:w="3510"/>
        <w:gridCol w:w="850"/>
        <w:gridCol w:w="2268"/>
      </w:tblGrid>
      <w:tr w:rsidR="002A5ADB" w:rsidRPr="00502254" w:rsidTr="00170918">
        <w:trPr>
          <w:trHeight w:val="221"/>
        </w:trPr>
        <w:tc>
          <w:tcPr>
            <w:tcW w:w="3578" w:type="dxa"/>
            <w:tcBorders>
              <w:top w:val="single" w:sz="1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2A5ADB" w:rsidRPr="0060540C" w:rsidRDefault="002A5ADB" w:rsidP="00170918">
            <w:pPr>
              <w:pStyle w:val="a5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First Name: </w:t>
            </w:r>
          </w:p>
        </w:tc>
        <w:tc>
          <w:tcPr>
            <w:tcW w:w="4360" w:type="dxa"/>
            <w:gridSpan w:val="2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2A5ADB" w:rsidRPr="0060540C" w:rsidRDefault="002A5ADB" w:rsidP="00170918">
            <w:pPr>
              <w:pStyle w:val="a5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Last Name:</w:t>
            </w:r>
          </w:p>
        </w:tc>
        <w:tc>
          <w:tcPr>
            <w:tcW w:w="2268" w:type="dxa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2A5ADB" w:rsidRPr="00A048DD" w:rsidRDefault="002A5ADB" w:rsidP="00170918">
            <w:pPr>
              <w:pStyle w:val="a5"/>
              <w:tabs>
                <w:tab w:val="left" w:pos="3420"/>
                <w:tab w:val="left" w:pos="7020"/>
              </w:tabs>
              <w:wordWrap/>
              <w:adjustRightInd w:val="0"/>
              <w:snapToGrid w:val="0"/>
              <w:spacing w:before="30" w:line="20" w:lineRule="atLeast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  <w:u w:val="single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( </w:t>
            </w:r>
            <w:r w:rsidRPr="00A048DD">
              <w:rPr>
                <w:rFonts w:ascii="Calibri" w:eastAsia="맑은 고딕" w:hAnsi="Calibri" w:cs="Arial"/>
                <w:color w:val="0D0D0D"/>
                <w:sz w:val="16"/>
                <w:szCs w:val="16"/>
              </w:rPr>
              <w:sym w:font="Webdings" w:char="F063"/>
            </w: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 Mr.  </w:t>
            </w:r>
            <w:r w:rsidRPr="00A048DD">
              <w:rPr>
                <w:rFonts w:ascii="Calibri" w:eastAsia="맑은 고딕" w:hAnsi="Calibri" w:cs="Arial"/>
                <w:color w:val="0D0D0D"/>
                <w:sz w:val="16"/>
                <w:szCs w:val="16"/>
              </w:rPr>
              <w:sym w:font="Webdings" w:char="F063"/>
            </w: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 Ms.)</w:t>
            </w:r>
          </w:p>
        </w:tc>
      </w:tr>
      <w:tr w:rsidR="002A5ADB" w:rsidRPr="00502254" w:rsidTr="00170918">
        <w:trPr>
          <w:trHeight w:val="289"/>
        </w:trPr>
        <w:tc>
          <w:tcPr>
            <w:tcW w:w="10206" w:type="dxa"/>
            <w:gridSpan w:val="4"/>
            <w:tcBorders>
              <w:top w:val="single" w:sz="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2A5ADB" w:rsidRPr="0060540C" w:rsidRDefault="002A5ADB" w:rsidP="00170918">
            <w:pPr>
              <w:pStyle w:val="a5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Affiliation: </w:t>
            </w:r>
          </w:p>
        </w:tc>
      </w:tr>
      <w:tr w:rsidR="002A5ADB" w:rsidRPr="00502254" w:rsidTr="00170918">
        <w:trPr>
          <w:trHeight w:val="289"/>
        </w:trPr>
        <w:tc>
          <w:tcPr>
            <w:tcW w:w="7088" w:type="dxa"/>
            <w:gridSpan w:val="2"/>
            <w:tcBorders>
              <w:top w:val="single" w:sz="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2A5ADB" w:rsidRPr="00A048DD" w:rsidRDefault="002A5ADB" w:rsidP="00170918">
            <w:pPr>
              <w:pStyle w:val="a5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Address: </w:t>
            </w:r>
          </w:p>
        </w:tc>
        <w:tc>
          <w:tcPr>
            <w:tcW w:w="3118" w:type="dxa"/>
            <w:gridSpan w:val="2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:rsidR="002A5ADB" w:rsidRPr="00A048DD" w:rsidRDefault="002A5ADB" w:rsidP="00170918">
            <w:pPr>
              <w:pStyle w:val="a5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Country:</w:t>
            </w:r>
          </w:p>
        </w:tc>
      </w:tr>
      <w:tr w:rsidR="002A5ADB" w:rsidRPr="00502254" w:rsidTr="00170918">
        <w:trPr>
          <w:trHeight w:val="289"/>
        </w:trPr>
        <w:tc>
          <w:tcPr>
            <w:tcW w:w="3578" w:type="dxa"/>
            <w:tcBorders>
              <w:top w:val="single" w:sz="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2A5ADB" w:rsidRPr="0060540C" w:rsidRDefault="002A5ADB" w:rsidP="00170918">
            <w:pPr>
              <w:pStyle w:val="a5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Phone: </w:t>
            </w:r>
          </w:p>
        </w:tc>
        <w:tc>
          <w:tcPr>
            <w:tcW w:w="3510" w:type="dxa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:rsidR="002A5ADB" w:rsidRPr="0060540C" w:rsidRDefault="002A5ADB" w:rsidP="00170918">
            <w:pPr>
              <w:pStyle w:val="a5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Fax:</w:t>
            </w:r>
          </w:p>
        </w:tc>
        <w:tc>
          <w:tcPr>
            <w:tcW w:w="3118" w:type="dxa"/>
            <w:gridSpan w:val="2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:rsidR="002A5ADB" w:rsidRPr="0060540C" w:rsidRDefault="002A5ADB" w:rsidP="00170918">
            <w:pPr>
              <w:pStyle w:val="a5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Email:</w:t>
            </w:r>
          </w:p>
        </w:tc>
      </w:tr>
      <w:tr w:rsidR="002A5ADB" w:rsidRPr="002A5ADB" w:rsidTr="00170918">
        <w:trPr>
          <w:trHeight w:val="289"/>
        </w:trPr>
        <w:tc>
          <w:tcPr>
            <w:tcW w:w="3578" w:type="dxa"/>
            <w:tcBorders>
              <w:top w:val="single" w:sz="2" w:space="0" w:color="595959"/>
              <w:bottom w:val="single" w:sz="12" w:space="0" w:color="595959"/>
            </w:tcBorders>
            <w:tcMar>
              <w:left w:w="0" w:type="dxa"/>
            </w:tcMar>
            <w:vAlign w:val="center"/>
          </w:tcPr>
          <w:p w:rsidR="002A5ADB" w:rsidRPr="00A048DD" w:rsidRDefault="002A5ADB" w:rsidP="00170918">
            <w:pPr>
              <w:pStyle w:val="a5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Accompanying Person</w:t>
            </w:r>
            <w:r w:rsidRPr="0060540C">
              <w:rPr>
                <w:rFonts w:ascii="Calibri" w:eastAsia="맑은 고딕" w:hAnsi="Calibri" w:cs="Arial"/>
                <w:color w:val="0D0D0D"/>
                <w:sz w:val="18"/>
              </w:rPr>
              <w:t>（</w:t>
            </w:r>
            <w:r w:rsidRPr="0060540C">
              <w:rPr>
                <w:rFonts w:ascii="Calibri" w:eastAsia="맑은 고딕" w:hAnsi="Calibri" w:cs="Arial"/>
                <w:color w:val="0D0D0D"/>
                <w:sz w:val="18"/>
              </w:rPr>
              <w:sym w:font="Webdings" w:char="F063"/>
            </w: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 Mr</w:t>
            </w:r>
            <w:proofErr w:type="gramStart"/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.  </w:t>
            </w:r>
            <w:proofErr w:type="gramEnd"/>
            <w:r w:rsidRPr="0060540C">
              <w:rPr>
                <w:rFonts w:ascii="Calibri" w:eastAsia="맑은 고딕" w:hAnsi="Calibri" w:cs="Arial"/>
                <w:color w:val="0D0D0D"/>
                <w:sz w:val="18"/>
              </w:rPr>
              <w:sym w:font="Webdings" w:char="F063"/>
            </w: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 Ms.)</w:t>
            </w:r>
          </w:p>
        </w:tc>
        <w:tc>
          <w:tcPr>
            <w:tcW w:w="3510" w:type="dxa"/>
            <w:tcBorders>
              <w:top w:val="single" w:sz="2" w:space="0" w:color="595959"/>
              <w:bottom w:val="single" w:sz="12" w:space="0" w:color="595959"/>
            </w:tcBorders>
            <w:vAlign w:val="center"/>
          </w:tcPr>
          <w:p w:rsidR="002A5ADB" w:rsidRPr="00A048DD" w:rsidRDefault="002A5ADB" w:rsidP="00170918">
            <w:pPr>
              <w:pStyle w:val="a5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First Name:</w:t>
            </w:r>
          </w:p>
        </w:tc>
        <w:tc>
          <w:tcPr>
            <w:tcW w:w="3118" w:type="dxa"/>
            <w:gridSpan w:val="2"/>
            <w:tcBorders>
              <w:top w:val="single" w:sz="2" w:space="0" w:color="595959"/>
              <w:bottom w:val="single" w:sz="12" w:space="0" w:color="595959"/>
            </w:tcBorders>
            <w:vAlign w:val="center"/>
          </w:tcPr>
          <w:p w:rsidR="002A5ADB" w:rsidRPr="00A048DD" w:rsidRDefault="002A5ADB" w:rsidP="00170918">
            <w:pPr>
              <w:pStyle w:val="a5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Last Name:</w:t>
            </w:r>
          </w:p>
        </w:tc>
      </w:tr>
      <w:tr w:rsidR="002A5ADB" w:rsidRPr="002A5ADB" w:rsidTr="00170918">
        <w:trPr>
          <w:trHeight w:val="289"/>
        </w:trPr>
        <w:tc>
          <w:tcPr>
            <w:tcW w:w="3578" w:type="dxa"/>
            <w:tcBorders>
              <w:top w:val="single" w:sz="1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2A5ADB" w:rsidRPr="00A048DD" w:rsidRDefault="002A5ADB" w:rsidP="00170918">
            <w:pPr>
              <w:pStyle w:val="a5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Check-in Date: </w:t>
            </w:r>
          </w:p>
        </w:tc>
        <w:tc>
          <w:tcPr>
            <w:tcW w:w="3510" w:type="dxa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2A5ADB" w:rsidRPr="00A048DD" w:rsidRDefault="002A5ADB" w:rsidP="00170918">
            <w:pPr>
              <w:pStyle w:val="a5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Check-out Date: </w:t>
            </w:r>
          </w:p>
        </w:tc>
        <w:tc>
          <w:tcPr>
            <w:tcW w:w="3118" w:type="dxa"/>
            <w:gridSpan w:val="2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2A5ADB" w:rsidRPr="00A048DD" w:rsidRDefault="002A5ADB" w:rsidP="00170918">
            <w:pPr>
              <w:pStyle w:val="a5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No. of Nights  (          )</w:t>
            </w:r>
          </w:p>
        </w:tc>
      </w:tr>
      <w:tr w:rsidR="002A5ADB" w:rsidRPr="002A5ADB" w:rsidTr="00170918">
        <w:trPr>
          <w:trHeight w:val="289"/>
        </w:trPr>
        <w:tc>
          <w:tcPr>
            <w:tcW w:w="3578" w:type="dxa"/>
            <w:tcBorders>
              <w:top w:val="single" w:sz="2" w:space="0" w:color="595959"/>
              <w:bottom w:val="single" w:sz="12" w:space="0" w:color="595959"/>
            </w:tcBorders>
            <w:tcMar>
              <w:left w:w="0" w:type="dxa"/>
            </w:tcMar>
            <w:vAlign w:val="center"/>
          </w:tcPr>
          <w:p w:rsidR="002A5ADB" w:rsidRPr="00A048DD" w:rsidRDefault="002A5ADB" w:rsidP="00170918">
            <w:pPr>
              <w:pStyle w:val="a5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Check-in Time: </w:t>
            </w:r>
          </w:p>
        </w:tc>
        <w:tc>
          <w:tcPr>
            <w:tcW w:w="6628" w:type="dxa"/>
            <w:gridSpan w:val="3"/>
            <w:tcBorders>
              <w:top w:val="single" w:sz="2" w:space="0" w:color="595959"/>
              <w:bottom w:val="single" w:sz="12" w:space="0" w:color="595959"/>
            </w:tcBorders>
            <w:vAlign w:val="center"/>
          </w:tcPr>
          <w:p w:rsidR="002A5ADB" w:rsidRPr="00A048DD" w:rsidRDefault="002A5ADB" w:rsidP="00170918">
            <w:pPr>
              <w:pStyle w:val="a5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  <w:u w:val="single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Special Request: </w:t>
            </w:r>
          </w:p>
        </w:tc>
      </w:tr>
    </w:tbl>
    <w:p w:rsidR="002A5ADB" w:rsidRDefault="002A5ADB" w:rsidP="002A5ADB">
      <w:pPr>
        <w:pStyle w:val="a6"/>
        <w:spacing w:line="360" w:lineRule="auto"/>
        <w:jc w:val="left"/>
        <w:rPr>
          <w:rFonts w:ascii="Calibri" w:hAnsi="Calibri"/>
          <w:color w:val="0D0D0D"/>
          <w:sz w:val="22"/>
          <w:szCs w:val="22"/>
        </w:rPr>
      </w:pPr>
      <w:r w:rsidRPr="00502254">
        <w:rPr>
          <w:rFonts w:ascii="Calibri" w:hAnsi="Calibri"/>
          <w:color w:val="0D0D0D"/>
          <w:sz w:val="22"/>
          <w:szCs w:val="22"/>
        </w:rPr>
        <w:t>2. H</w:t>
      </w:r>
      <w:r>
        <w:rPr>
          <w:rFonts w:ascii="Calibri" w:hAnsi="Calibri" w:hint="eastAsia"/>
          <w:color w:val="0D0D0D"/>
          <w:sz w:val="22"/>
          <w:szCs w:val="22"/>
        </w:rPr>
        <w:t>OTEL AND ROOM PREFERENCE</w:t>
      </w:r>
    </w:p>
    <w:tbl>
      <w:tblPr>
        <w:tblW w:w="10489" w:type="dxa"/>
        <w:jc w:val="center"/>
        <w:tblBorders>
          <w:top w:val="single" w:sz="12" w:space="0" w:color="595959"/>
          <w:bottom w:val="single" w:sz="12" w:space="0" w:color="595959"/>
          <w:insideH w:val="single" w:sz="2" w:space="0" w:color="595959"/>
          <w:insideV w:val="single" w:sz="2" w:space="0" w:color="595959"/>
        </w:tblBorders>
        <w:tblLook w:val="01E0" w:firstRow="1" w:lastRow="1" w:firstColumn="1" w:lastColumn="1" w:noHBand="0" w:noVBand="0"/>
      </w:tblPr>
      <w:tblGrid>
        <w:gridCol w:w="3506"/>
        <w:gridCol w:w="3346"/>
        <w:gridCol w:w="3637"/>
      </w:tblGrid>
      <w:tr w:rsidR="002A5ADB" w:rsidRPr="002A5ADB" w:rsidTr="00170918">
        <w:trPr>
          <w:cantSplit/>
          <w:jc w:val="center"/>
        </w:trPr>
        <w:tc>
          <w:tcPr>
            <w:tcW w:w="3506" w:type="dxa"/>
            <w:tcBorders>
              <w:top w:val="single" w:sz="1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:rsidR="002A5ADB" w:rsidRPr="002A5ADB" w:rsidRDefault="002A5ADB" w:rsidP="00170918">
            <w:pPr>
              <w:jc w:val="center"/>
              <w:rPr>
                <w:rFonts w:ascii="Calibri" w:hAnsi="Calibri"/>
                <w:color w:val="0D0D0D"/>
                <w:sz w:val="18"/>
                <w:szCs w:val="18"/>
              </w:rPr>
            </w:pPr>
            <w:r w:rsidRPr="002A5ADB">
              <w:rPr>
                <w:rFonts w:ascii="Calibri" w:hAnsi="Calibri"/>
                <w:color w:val="0D0D0D"/>
                <w:sz w:val="18"/>
                <w:szCs w:val="18"/>
              </w:rPr>
              <w:t>An official in charge</w:t>
            </w:r>
          </w:p>
        </w:tc>
        <w:tc>
          <w:tcPr>
            <w:tcW w:w="3346" w:type="dxa"/>
            <w:tcBorders>
              <w:top w:val="single" w:sz="12" w:space="0" w:color="595959"/>
              <w:bottom w:val="single" w:sz="2" w:space="0" w:color="595959"/>
            </w:tcBorders>
            <w:shd w:val="clear" w:color="auto" w:fill="D9D9D9"/>
          </w:tcPr>
          <w:p w:rsidR="002A5ADB" w:rsidRPr="002A5ADB" w:rsidRDefault="002A5ADB" w:rsidP="00170918">
            <w:pPr>
              <w:jc w:val="center"/>
              <w:rPr>
                <w:rFonts w:ascii="Calibri" w:hAnsi="Calibri"/>
                <w:color w:val="0D0D0D"/>
                <w:sz w:val="18"/>
                <w:szCs w:val="18"/>
              </w:rPr>
            </w:pPr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>Hotel</w:t>
            </w:r>
          </w:p>
        </w:tc>
        <w:tc>
          <w:tcPr>
            <w:tcW w:w="3637" w:type="dxa"/>
            <w:tcBorders>
              <w:top w:val="single" w:sz="12" w:space="0" w:color="595959"/>
              <w:bottom w:val="single" w:sz="2" w:space="0" w:color="595959"/>
            </w:tcBorders>
            <w:shd w:val="clear" w:color="auto" w:fill="D9D9D9"/>
          </w:tcPr>
          <w:p w:rsidR="002A5ADB" w:rsidRPr="002A5ADB" w:rsidRDefault="002A5ADB" w:rsidP="00170918">
            <w:pPr>
              <w:jc w:val="center"/>
              <w:rPr>
                <w:rFonts w:ascii="Calibri" w:hAnsi="Calibri"/>
                <w:color w:val="0D0D0D"/>
                <w:sz w:val="18"/>
                <w:szCs w:val="18"/>
              </w:rPr>
            </w:pPr>
            <w:r w:rsidRPr="002A5ADB">
              <w:rPr>
                <w:rFonts w:ascii="Calibri" w:hAnsi="Calibri"/>
                <w:color w:val="0D0D0D"/>
                <w:sz w:val="18"/>
                <w:szCs w:val="18"/>
              </w:rPr>
              <w:t>Special Room Rates</w:t>
            </w:r>
          </w:p>
        </w:tc>
      </w:tr>
      <w:tr w:rsidR="002A5ADB" w:rsidRPr="002A5ADB" w:rsidTr="00170918">
        <w:trPr>
          <w:cantSplit/>
          <w:trHeight w:val="1006"/>
          <w:jc w:val="center"/>
        </w:trPr>
        <w:tc>
          <w:tcPr>
            <w:tcW w:w="3506" w:type="dxa"/>
            <w:vMerge w:val="restart"/>
            <w:tcBorders>
              <w:top w:val="single" w:sz="2" w:space="0" w:color="595959"/>
            </w:tcBorders>
            <w:vAlign w:val="center"/>
          </w:tcPr>
          <w:p w:rsidR="002A5ADB" w:rsidRPr="002A5ADB" w:rsidRDefault="002A5ADB" w:rsidP="00170918">
            <w:pPr>
              <w:jc w:val="center"/>
              <w:rPr>
                <w:rFonts w:ascii="Calibri" w:hAnsi="Calibri"/>
                <w:color w:val="0D0D0D"/>
                <w:sz w:val="18"/>
                <w:szCs w:val="18"/>
              </w:rPr>
            </w:pPr>
            <w:proofErr w:type="spellStart"/>
            <w:r w:rsidRPr="002A5ADB">
              <w:rPr>
                <w:rFonts w:ascii="Calibri" w:hAnsi="Calibri"/>
                <w:color w:val="0D0D0D"/>
                <w:sz w:val="18"/>
                <w:szCs w:val="18"/>
              </w:rPr>
              <w:t>Ms</w:t>
            </w:r>
            <w:proofErr w:type="spellEnd"/>
            <w:r w:rsidRPr="002A5ADB">
              <w:rPr>
                <w:rFonts w:ascii="Calibri" w:hAnsi="Calibri"/>
                <w:color w:val="0D0D0D"/>
                <w:sz w:val="18"/>
                <w:szCs w:val="18"/>
              </w:rPr>
              <w:t xml:space="preserve"> </w:t>
            </w:r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>Estelle Kwon</w:t>
            </w:r>
          </w:p>
          <w:p w:rsidR="002A5ADB" w:rsidRPr="002A5ADB" w:rsidRDefault="002A5ADB" w:rsidP="00170918">
            <w:pPr>
              <w:jc w:val="center"/>
              <w:rPr>
                <w:rFonts w:ascii="Calibri" w:hAnsi="Calibri"/>
                <w:color w:val="0D0D0D"/>
                <w:sz w:val="18"/>
                <w:szCs w:val="18"/>
              </w:rPr>
            </w:pPr>
            <w:r w:rsidRPr="002A5ADB">
              <w:rPr>
                <w:rFonts w:ascii="Calibri" w:hAnsi="Calibri"/>
                <w:color w:val="0D0D0D"/>
                <w:sz w:val="18"/>
                <w:szCs w:val="18"/>
              </w:rPr>
              <w:t>Tel +82-2-2022-0</w:t>
            </w:r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>000</w:t>
            </w:r>
            <w:r w:rsidRPr="002A5ADB">
              <w:rPr>
                <w:rFonts w:ascii="Calibri" w:hAnsi="Calibri"/>
                <w:color w:val="0D0D0D"/>
                <w:sz w:val="18"/>
                <w:szCs w:val="18"/>
              </w:rPr>
              <w:t xml:space="preserve"> / Fax +82-2-2022-0567 </w:t>
            </w:r>
          </w:p>
          <w:p w:rsidR="002A5ADB" w:rsidRPr="002A5ADB" w:rsidRDefault="002A5ADB" w:rsidP="00170918">
            <w:pPr>
              <w:jc w:val="center"/>
              <w:rPr>
                <w:rFonts w:ascii="Calibri" w:hAnsi="Calibri"/>
                <w:color w:val="0D0D0D"/>
                <w:szCs w:val="18"/>
              </w:rPr>
            </w:pPr>
            <w:r w:rsidRPr="002A5ADB">
              <w:rPr>
                <w:rFonts w:ascii="Calibri" w:hAnsi="Calibri"/>
                <w:color w:val="0D0D0D"/>
                <w:sz w:val="18"/>
                <w:szCs w:val="18"/>
                <w:lang w:val="de-DE"/>
              </w:rPr>
              <w:t xml:space="preserve"> E-mail: </w:t>
            </w:r>
            <w:r w:rsidRPr="002A5ADB">
              <w:rPr>
                <w:rFonts w:ascii="Calibri" w:hAnsi="Calibri" w:hint="eastAsia"/>
                <w:color w:val="0D0D0D"/>
                <w:sz w:val="18"/>
                <w:szCs w:val="18"/>
                <w:lang w:val="de-DE"/>
              </w:rPr>
              <w:t>estelle.kwon@sk.com</w:t>
            </w:r>
          </w:p>
        </w:tc>
        <w:tc>
          <w:tcPr>
            <w:tcW w:w="3346" w:type="dxa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:rsidR="002A5ADB" w:rsidRPr="00194C5A" w:rsidRDefault="002A5ADB" w:rsidP="00C31FDC">
            <w:pPr>
              <w:widowControl/>
              <w:wordWrap/>
              <w:spacing w:line="324" w:lineRule="auto"/>
              <w:rPr>
                <w:rFonts w:ascii="Calibri" w:eastAsia="굴림" w:hAnsi="Calibri" w:cs="굴림"/>
                <w:b/>
                <w:color w:val="0070C0"/>
                <w:kern w:val="0"/>
                <w:sz w:val="18"/>
                <w:szCs w:val="18"/>
              </w:rPr>
            </w:pPr>
            <w:r w:rsidRPr="00BE22CD">
              <w:rPr>
                <w:rFonts w:ascii="Calibri" w:hAnsi="Calibri" w:cs="Arial"/>
                <w:b/>
                <w:color w:val="0070C0"/>
                <w:sz w:val="16"/>
                <w:szCs w:val="16"/>
              </w:rPr>
              <w:sym w:font="Webdings" w:char="F063"/>
            </w:r>
            <w:r>
              <w:rPr>
                <w:rFonts w:ascii="Calibri" w:hAnsi="Calibri" w:cs="Arial" w:hint="eastAsia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Calibri" w:eastAsia="굴림" w:hAnsi="Calibri" w:cs="굴림" w:hint="eastAsia"/>
                <w:b/>
                <w:color w:val="0070C0"/>
                <w:kern w:val="0"/>
                <w:sz w:val="18"/>
                <w:szCs w:val="18"/>
              </w:rPr>
              <w:t>Grand Walkerhill</w:t>
            </w:r>
            <w:r w:rsidR="00C31FDC">
              <w:rPr>
                <w:rFonts w:ascii="Calibri" w:eastAsia="굴림" w:hAnsi="Calibri" w:cs="굴림" w:hint="eastAsia"/>
                <w:b/>
                <w:color w:val="0070C0"/>
                <w:kern w:val="0"/>
                <w:sz w:val="18"/>
                <w:szCs w:val="18"/>
              </w:rPr>
              <w:t xml:space="preserve"> Seoul</w:t>
            </w:r>
          </w:p>
        </w:tc>
        <w:tc>
          <w:tcPr>
            <w:tcW w:w="3637" w:type="dxa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:rsidR="002A5ADB" w:rsidRPr="00C31FDC" w:rsidRDefault="002A5ADB" w:rsidP="00C31FDC">
            <w:pPr>
              <w:widowControl/>
              <w:wordWrap/>
              <w:spacing w:line="324" w:lineRule="auto"/>
              <w:jc w:val="left"/>
              <w:rPr>
                <w:rFonts w:ascii="Calibri" w:eastAsia="굴림" w:hAnsi="Calibri" w:cs="굴림"/>
                <w:b/>
                <w:color w:val="0070C0"/>
                <w:kern w:val="0"/>
                <w:sz w:val="18"/>
                <w:szCs w:val="18"/>
              </w:rPr>
            </w:pPr>
            <w:r w:rsidRPr="00BE22CD">
              <w:rPr>
                <w:rFonts w:ascii="Calibri" w:hAnsi="Calibri" w:cs="Arial"/>
                <w:b/>
                <w:color w:val="0070C0"/>
                <w:sz w:val="16"/>
                <w:szCs w:val="16"/>
              </w:rPr>
              <w:sym w:font="Webdings" w:char="F063"/>
            </w:r>
            <w:r>
              <w:rPr>
                <w:rFonts w:ascii="Calibri" w:hAnsi="Calibri" w:cs="Arial" w:hint="eastAsia"/>
                <w:b/>
                <w:color w:val="0070C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굴림" w:hAnsi="Calibri" w:cs="굴림" w:hint="eastAsia"/>
                <w:b/>
                <w:color w:val="0070C0"/>
                <w:kern w:val="0"/>
                <w:sz w:val="18"/>
                <w:szCs w:val="18"/>
              </w:rPr>
              <w:t xml:space="preserve">Deluxe </w:t>
            </w:r>
            <w:r w:rsidRPr="00BE22CD">
              <w:rPr>
                <w:rFonts w:ascii="Calibri" w:eastAsia="굴림" w:hAnsi="Calibri" w:cs="굴림" w:hint="eastAsia"/>
                <w:b/>
                <w:color w:val="0070C0"/>
                <w:kern w:val="0"/>
                <w:sz w:val="18"/>
                <w:szCs w:val="18"/>
              </w:rPr>
              <w:t>:</w:t>
            </w:r>
            <w:proofErr w:type="gramEnd"/>
            <w:r w:rsidRPr="00BE22CD">
              <w:rPr>
                <w:rFonts w:ascii="Calibri" w:eastAsia="굴림" w:hAnsi="Calibri" w:cs="굴림" w:hint="eastAsia"/>
                <w:b/>
                <w:color w:val="0070C0"/>
                <w:kern w:val="0"/>
                <w:sz w:val="18"/>
                <w:szCs w:val="18"/>
              </w:rPr>
              <w:t xml:space="preserve"> </w:t>
            </w:r>
            <w:r w:rsidRPr="00BE22CD">
              <w:rPr>
                <w:rFonts w:ascii="Calibri" w:eastAsia="굴림" w:hAnsi="Calibri" w:cs="굴림"/>
                <w:b/>
                <w:color w:val="0070C0"/>
                <w:kern w:val="0"/>
                <w:sz w:val="18"/>
                <w:szCs w:val="18"/>
              </w:rPr>
              <w:t xml:space="preserve">KRW </w:t>
            </w:r>
            <w:r w:rsidRPr="00BE22CD">
              <w:rPr>
                <w:rFonts w:ascii="Calibri" w:eastAsia="굴림" w:hAnsi="Calibri" w:cs="굴림" w:hint="eastAsia"/>
                <w:b/>
                <w:color w:val="0070C0"/>
                <w:kern w:val="0"/>
                <w:sz w:val="18"/>
                <w:szCs w:val="18"/>
              </w:rPr>
              <w:t>2</w:t>
            </w:r>
            <w:r w:rsidR="004C698C">
              <w:rPr>
                <w:rFonts w:ascii="Calibri" w:eastAsia="굴림" w:hAnsi="Calibri" w:cs="굴림"/>
                <w:b/>
                <w:color w:val="0070C0"/>
                <w:kern w:val="0"/>
                <w:sz w:val="18"/>
                <w:szCs w:val="18"/>
              </w:rPr>
              <w:t>66</w:t>
            </w:r>
            <w:r w:rsidRPr="00BE22CD">
              <w:rPr>
                <w:rFonts w:ascii="Calibri" w:eastAsia="굴림" w:hAnsi="Calibri" w:cs="굴림"/>
                <w:b/>
                <w:color w:val="0070C0"/>
                <w:kern w:val="0"/>
                <w:sz w:val="18"/>
                <w:szCs w:val="18"/>
              </w:rPr>
              <w:t>,</w:t>
            </w:r>
            <w:r w:rsidR="004C698C">
              <w:rPr>
                <w:rFonts w:ascii="Calibri" w:eastAsia="굴림" w:hAnsi="Calibri" w:cs="굴림"/>
                <w:b/>
                <w:color w:val="0070C0"/>
                <w:kern w:val="0"/>
                <w:sz w:val="18"/>
                <w:szCs w:val="18"/>
              </w:rPr>
              <w:t>2</w:t>
            </w:r>
            <w:r w:rsidRPr="00BE22CD">
              <w:rPr>
                <w:rFonts w:ascii="Calibri" w:eastAsia="굴림" w:hAnsi="Calibri" w:cs="굴림"/>
                <w:b/>
                <w:color w:val="0070C0"/>
                <w:kern w:val="0"/>
                <w:sz w:val="18"/>
                <w:szCs w:val="18"/>
              </w:rPr>
              <w:t>00</w:t>
            </w:r>
          </w:p>
        </w:tc>
      </w:tr>
      <w:tr w:rsidR="002A5ADB" w:rsidRPr="002A5ADB" w:rsidTr="00170918">
        <w:trPr>
          <w:cantSplit/>
          <w:trHeight w:val="1006"/>
          <w:jc w:val="center"/>
        </w:trPr>
        <w:tc>
          <w:tcPr>
            <w:tcW w:w="3506" w:type="dxa"/>
            <w:vMerge/>
            <w:vAlign w:val="center"/>
          </w:tcPr>
          <w:p w:rsidR="002A5ADB" w:rsidRPr="002A5ADB" w:rsidRDefault="002A5ADB" w:rsidP="00170918">
            <w:pPr>
              <w:jc w:val="center"/>
              <w:rPr>
                <w:rFonts w:ascii="Calibri" w:hAnsi="Calibri"/>
                <w:color w:val="0D0D0D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single" w:sz="2" w:space="0" w:color="595959"/>
            </w:tcBorders>
            <w:vAlign w:val="center"/>
          </w:tcPr>
          <w:p w:rsidR="002A5ADB" w:rsidRPr="00BE22CD" w:rsidRDefault="002A5ADB" w:rsidP="00C31FDC">
            <w:pPr>
              <w:widowControl/>
              <w:wordWrap/>
              <w:spacing w:line="324" w:lineRule="auto"/>
              <w:rPr>
                <w:rFonts w:ascii="Calibri" w:hAnsi="Calibri" w:cs="Arial"/>
                <w:b/>
                <w:color w:val="0070C0"/>
                <w:sz w:val="16"/>
                <w:szCs w:val="16"/>
              </w:rPr>
            </w:pPr>
            <w:r w:rsidRPr="00194C5A">
              <w:rPr>
                <w:rFonts w:ascii="Calibri" w:hAnsi="Calibri" w:cs="Arial"/>
                <w:b/>
                <w:color w:val="0070C0"/>
                <w:sz w:val="18"/>
                <w:szCs w:val="16"/>
              </w:rPr>
              <w:sym w:font="Webdings" w:char="F063"/>
            </w:r>
            <w:r w:rsidRPr="00194C5A">
              <w:rPr>
                <w:rFonts w:ascii="Calibri" w:hAnsi="Calibri" w:cs="Arial" w:hint="eastAsia"/>
                <w:b/>
                <w:color w:val="0070C0"/>
                <w:sz w:val="18"/>
                <w:szCs w:val="16"/>
              </w:rPr>
              <w:t xml:space="preserve"> </w:t>
            </w:r>
            <w:r w:rsidR="00C31FDC">
              <w:rPr>
                <w:rFonts w:ascii="Calibri" w:hAnsi="Calibri" w:cs="Arial" w:hint="eastAsia"/>
                <w:b/>
                <w:color w:val="0070C0"/>
                <w:sz w:val="18"/>
                <w:szCs w:val="16"/>
              </w:rPr>
              <w:t xml:space="preserve">Vista </w:t>
            </w:r>
            <w:r w:rsidRPr="00194C5A">
              <w:rPr>
                <w:rFonts w:ascii="Calibri" w:hAnsi="Calibri" w:cs="Arial" w:hint="eastAsia"/>
                <w:b/>
                <w:color w:val="0070C0"/>
                <w:sz w:val="18"/>
                <w:szCs w:val="16"/>
              </w:rPr>
              <w:t>Walkerhill</w:t>
            </w:r>
            <w:r w:rsidR="00C31FDC">
              <w:rPr>
                <w:rFonts w:ascii="Calibri" w:hAnsi="Calibri" w:cs="Arial" w:hint="eastAsia"/>
                <w:b/>
                <w:color w:val="0070C0"/>
                <w:sz w:val="18"/>
                <w:szCs w:val="16"/>
              </w:rPr>
              <w:t xml:space="preserve"> Seoul</w:t>
            </w:r>
            <w:bookmarkStart w:id="0" w:name="_GoBack"/>
            <w:bookmarkEnd w:id="0"/>
          </w:p>
        </w:tc>
        <w:tc>
          <w:tcPr>
            <w:tcW w:w="3637" w:type="dxa"/>
            <w:tcBorders>
              <w:top w:val="single" w:sz="2" w:space="0" w:color="595959"/>
            </w:tcBorders>
            <w:vAlign w:val="center"/>
          </w:tcPr>
          <w:p w:rsidR="002A5ADB" w:rsidRPr="00BE22CD" w:rsidRDefault="00C31FDC" w:rsidP="00C31FDC">
            <w:pPr>
              <w:widowControl/>
              <w:wordWrap/>
              <w:spacing w:line="324" w:lineRule="auto"/>
              <w:jc w:val="left"/>
              <w:rPr>
                <w:rFonts w:ascii="Calibri" w:hAnsi="Calibri" w:cs="Arial"/>
                <w:b/>
                <w:color w:val="0070C0"/>
                <w:sz w:val="16"/>
                <w:szCs w:val="16"/>
              </w:rPr>
            </w:pPr>
            <w:r w:rsidRPr="00BE22CD">
              <w:rPr>
                <w:rFonts w:ascii="Calibri" w:hAnsi="Calibri" w:cs="Arial"/>
                <w:b/>
                <w:color w:val="0070C0"/>
                <w:sz w:val="16"/>
                <w:szCs w:val="16"/>
              </w:rPr>
              <w:sym w:font="Webdings" w:char="F063"/>
            </w:r>
            <w:r>
              <w:rPr>
                <w:rFonts w:ascii="Calibri" w:hAnsi="Calibri" w:cs="Arial" w:hint="eastAsia"/>
                <w:b/>
                <w:color w:val="0070C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굴림" w:hAnsi="Calibri" w:cs="굴림" w:hint="eastAsia"/>
                <w:b/>
                <w:color w:val="0070C0"/>
                <w:kern w:val="0"/>
                <w:sz w:val="18"/>
                <w:szCs w:val="18"/>
              </w:rPr>
              <w:t xml:space="preserve">Deluxe </w:t>
            </w:r>
            <w:r w:rsidRPr="00BE22CD">
              <w:rPr>
                <w:rFonts w:ascii="Calibri" w:eastAsia="굴림" w:hAnsi="Calibri" w:cs="굴림" w:hint="eastAsia"/>
                <w:b/>
                <w:color w:val="0070C0"/>
                <w:kern w:val="0"/>
                <w:sz w:val="18"/>
                <w:szCs w:val="18"/>
              </w:rPr>
              <w:t>:</w:t>
            </w:r>
            <w:proofErr w:type="gramEnd"/>
            <w:r w:rsidRPr="00BE22CD">
              <w:rPr>
                <w:rFonts w:ascii="Calibri" w:eastAsia="굴림" w:hAnsi="Calibri" w:cs="굴림" w:hint="eastAsia"/>
                <w:b/>
                <w:color w:val="0070C0"/>
                <w:kern w:val="0"/>
                <w:sz w:val="18"/>
                <w:szCs w:val="18"/>
              </w:rPr>
              <w:t xml:space="preserve"> </w:t>
            </w:r>
            <w:r w:rsidRPr="00BE22CD">
              <w:rPr>
                <w:rFonts w:ascii="Calibri" w:eastAsia="굴림" w:hAnsi="Calibri" w:cs="굴림"/>
                <w:b/>
                <w:color w:val="0070C0"/>
                <w:kern w:val="0"/>
                <w:sz w:val="18"/>
                <w:szCs w:val="18"/>
              </w:rPr>
              <w:t xml:space="preserve">KRW </w:t>
            </w:r>
            <w:r w:rsidR="00C61962">
              <w:rPr>
                <w:rFonts w:ascii="Calibri" w:eastAsia="굴림" w:hAnsi="Calibri" w:cs="굴림"/>
                <w:b/>
                <w:color w:val="0070C0"/>
                <w:kern w:val="0"/>
                <w:sz w:val="18"/>
                <w:szCs w:val="18"/>
              </w:rPr>
              <w:t>314</w:t>
            </w:r>
            <w:r w:rsidRPr="00BE22CD">
              <w:rPr>
                <w:rFonts w:ascii="Calibri" w:eastAsia="굴림" w:hAnsi="Calibri" w:cs="굴림"/>
                <w:b/>
                <w:color w:val="0070C0"/>
                <w:kern w:val="0"/>
                <w:sz w:val="18"/>
                <w:szCs w:val="18"/>
              </w:rPr>
              <w:t>,</w:t>
            </w:r>
            <w:r w:rsidR="00C61962">
              <w:rPr>
                <w:rFonts w:ascii="Calibri" w:eastAsia="굴림" w:hAnsi="Calibri" w:cs="굴림"/>
                <w:b/>
                <w:color w:val="0070C0"/>
                <w:kern w:val="0"/>
                <w:sz w:val="18"/>
                <w:szCs w:val="18"/>
              </w:rPr>
              <w:t>6</w:t>
            </w:r>
            <w:r w:rsidRPr="00BE22CD">
              <w:rPr>
                <w:rFonts w:ascii="Calibri" w:eastAsia="굴림" w:hAnsi="Calibri" w:cs="굴림"/>
                <w:b/>
                <w:color w:val="0070C0"/>
                <w:kern w:val="0"/>
                <w:sz w:val="18"/>
                <w:szCs w:val="18"/>
              </w:rPr>
              <w:t>00</w:t>
            </w:r>
          </w:p>
        </w:tc>
      </w:tr>
    </w:tbl>
    <w:p w:rsidR="002A5ADB" w:rsidRPr="00502254" w:rsidRDefault="002A5ADB" w:rsidP="002A5ADB">
      <w:pPr>
        <w:snapToGrid w:val="0"/>
        <w:ind w:firstLineChars="400" w:firstLine="720"/>
        <w:jc w:val="left"/>
        <w:rPr>
          <w:rFonts w:ascii="Calibri" w:hAnsi="Calibri"/>
          <w:color w:val="0D0D0D"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0343"/>
      </w:tblGrid>
      <w:tr w:rsidR="002A5ADB" w:rsidRPr="002A5ADB" w:rsidTr="00270846">
        <w:trPr>
          <w:cantSplit/>
          <w:trHeight w:val="172"/>
          <w:jc w:val="center"/>
        </w:trPr>
        <w:tc>
          <w:tcPr>
            <w:tcW w:w="1034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D9D9D9"/>
            <w:vAlign w:val="center"/>
          </w:tcPr>
          <w:p w:rsidR="002A5ADB" w:rsidRPr="00780561" w:rsidRDefault="002A5ADB" w:rsidP="00170918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>
              <w:rPr>
                <w:rFonts w:ascii="Calibri" w:hAnsi="Calibri" w:hint="eastAsia"/>
                <w:color w:val="0D0D0D"/>
                <w:position w:val="6"/>
                <w:szCs w:val="18"/>
              </w:rPr>
              <w:t>Room Type &amp; Preference</w:t>
            </w:r>
          </w:p>
        </w:tc>
      </w:tr>
      <w:tr w:rsidR="00270846" w:rsidRPr="002A5ADB" w:rsidTr="00270846">
        <w:trPr>
          <w:cantSplit/>
          <w:trHeight w:val="172"/>
          <w:jc w:val="center"/>
        </w:trPr>
        <w:tc>
          <w:tcPr>
            <w:tcW w:w="1034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270846" w:rsidRPr="00D46F4A" w:rsidRDefault="00270846" w:rsidP="00170918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b/>
                <w:color w:val="0070C0"/>
                <w:position w:val="6"/>
                <w:szCs w:val="18"/>
              </w:rPr>
            </w:pPr>
            <w:r w:rsidRPr="00D46F4A">
              <w:rPr>
                <w:rFonts w:ascii="Calibri" w:hAnsi="Calibri"/>
                <w:b/>
                <w:color w:val="0070C0"/>
                <w:position w:val="6"/>
                <w:szCs w:val="18"/>
              </w:rPr>
              <w:sym w:font="Webdings" w:char="F063"/>
            </w:r>
            <w:r w:rsidRPr="00D46F4A">
              <w:rPr>
                <w:rFonts w:ascii="Calibri" w:hAnsi="Calibri"/>
                <w:b/>
                <w:color w:val="0070C0"/>
                <w:position w:val="6"/>
                <w:szCs w:val="18"/>
              </w:rPr>
              <w:t xml:space="preserve"> Twin Beds                  </w:t>
            </w:r>
            <w:r w:rsidRPr="00D46F4A">
              <w:rPr>
                <w:rFonts w:ascii="Calibri" w:hAnsi="Calibri"/>
                <w:b/>
                <w:color w:val="0070C0"/>
                <w:position w:val="6"/>
                <w:szCs w:val="18"/>
              </w:rPr>
              <w:sym w:font="Webdings" w:char="F063"/>
            </w:r>
            <w:r w:rsidRPr="00D46F4A">
              <w:rPr>
                <w:rFonts w:ascii="Calibri" w:hAnsi="Calibri"/>
                <w:b/>
                <w:color w:val="0070C0"/>
                <w:position w:val="6"/>
                <w:szCs w:val="18"/>
              </w:rPr>
              <w:t xml:space="preserve"> Double Bed</w:t>
            </w:r>
          </w:p>
        </w:tc>
      </w:tr>
      <w:tr w:rsidR="002A5ADB" w:rsidRPr="002A5ADB" w:rsidTr="00270846">
        <w:trPr>
          <w:cantSplit/>
          <w:trHeight w:val="1034"/>
          <w:jc w:val="center"/>
        </w:trPr>
        <w:tc>
          <w:tcPr>
            <w:tcW w:w="10343" w:type="dxa"/>
            <w:tcBorders>
              <w:top w:val="single" w:sz="4" w:space="0" w:color="595959"/>
              <w:left w:val="nil"/>
              <w:bottom w:val="single" w:sz="12" w:space="0" w:color="595959"/>
              <w:right w:val="nil"/>
            </w:tcBorders>
            <w:vAlign w:val="center"/>
          </w:tcPr>
          <w:p w:rsidR="002A5ADB" w:rsidRDefault="002A5ADB" w:rsidP="00170918">
            <w:pPr>
              <w:pStyle w:val="Style2"/>
              <w:spacing w:line="240" w:lineRule="exact"/>
              <w:ind w:left="279"/>
              <w:rPr>
                <w:rFonts w:ascii="Calibri" w:hAnsi="Calibri"/>
                <w:color w:val="0D0D0D"/>
                <w:szCs w:val="18"/>
              </w:rPr>
            </w:pPr>
          </w:p>
          <w:p w:rsidR="002A5ADB" w:rsidRDefault="002A5ADB" w:rsidP="00170918">
            <w:pPr>
              <w:pStyle w:val="Style2"/>
              <w:numPr>
                <w:ilvl w:val="0"/>
                <w:numId w:val="1"/>
              </w:numPr>
              <w:spacing w:line="240" w:lineRule="exact"/>
              <w:ind w:left="279" w:hanging="142"/>
              <w:rPr>
                <w:rFonts w:ascii="Calibri" w:hAnsi="Calibri"/>
                <w:color w:val="0D0D0D"/>
                <w:szCs w:val="18"/>
              </w:rPr>
            </w:pPr>
            <w:r w:rsidRPr="00502254">
              <w:rPr>
                <w:rFonts w:ascii="Calibri" w:hAnsi="Calibri"/>
                <w:color w:val="0D0D0D"/>
                <w:szCs w:val="18"/>
              </w:rPr>
              <w:t xml:space="preserve">Check in time is 15:00 &amp; Check out </w:t>
            </w:r>
            <w:r>
              <w:rPr>
                <w:rFonts w:ascii="Calibri" w:hAnsi="Calibri" w:hint="eastAsia"/>
                <w:color w:val="0D0D0D"/>
                <w:szCs w:val="18"/>
              </w:rPr>
              <w:t xml:space="preserve">time </w:t>
            </w:r>
            <w:r w:rsidRPr="00502254">
              <w:rPr>
                <w:rFonts w:ascii="Calibri" w:hAnsi="Calibri"/>
                <w:color w:val="0D0D0D"/>
                <w:szCs w:val="18"/>
              </w:rPr>
              <w:t xml:space="preserve">is 12:00. Rooms may not be guaranteed for early arrival unless pre-registered from the previous evening. Also late check-outs are subject to availability, a 50% discount off the </w:t>
            </w:r>
            <w:r>
              <w:rPr>
                <w:rFonts w:ascii="Calibri" w:hAnsi="Calibri" w:hint="eastAsia"/>
                <w:color w:val="0D0D0D"/>
                <w:szCs w:val="18"/>
              </w:rPr>
              <w:t>above</w:t>
            </w:r>
            <w:r w:rsidRPr="00502254">
              <w:rPr>
                <w:rFonts w:ascii="Calibri" w:hAnsi="Calibri"/>
                <w:color w:val="0D0D0D"/>
                <w:szCs w:val="18"/>
              </w:rPr>
              <w:t xml:space="preserve"> rate will apply if guest check out before 18:00 and after 12:00.</w:t>
            </w:r>
          </w:p>
          <w:p w:rsidR="002A5ADB" w:rsidRDefault="002A5ADB" w:rsidP="00170918">
            <w:pPr>
              <w:pStyle w:val="Style2"/>
              <w:spacing w:line="240" w:lineRule="exact"/>
              <w:ind w:left="279"/>
              <w:rPr>
                <w:rFonts w:ascii="Calibri" w:hAnsi="Calibri"/>
                <w:color w:val="0D0D0D"/>
                <w:szCs w:val="18"/>
              </w:rPr>
            </w:pPr>
          </w:p>
          <w:p w:rsidR="002A5ADB" w:rsidRPr="002A5ADB" w:rsidRDefault="002A5ADB" w:rsidP="00170918">
            <w:pPr>
              <w:tabs>
                <w:tab w:val="left" w:pos="709"/>
              </w:tabs>
              <w:snapToGrid w:val="0"/>
              <w:ind w:firstLineChars="50" w:firstLine="90"/>
              <w:jc w:val="left"/>
              <w:rPr>
                <w:rFonts w:ascii="Calibri" w:hAnsi="Calibri"/>
                <w:color w:val="0D0D0D"/>
                <w:sz w:val="18"/>
                <w:szCs w:val="18"/>
              </w:rPr>
            </w:pPr>
            <w:r w:rsidRPr="002A5ADB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* Not</w:t>
            </w:r>
            <w:r w:rsidRPr="002A5ADB">
              <w:rPr>
                <w:rFonts w:ascii="Calibri" w:hAnsi="Calibri" w:hint="eastAsia"/>
                <w:i/>
                <w:iCs/>
                <w:color w:val="FF0000"/>
                <w:sz w:val="18"/>
                <w:szCs w:val="18"/>
              </w:rPr>
              <w:t>es</w:t>
            </w:r>
            <w:r w:rsidRPr="002A5ADB">
              <w:rPr>
                <w:rFonts w:ascii="Calibri" w:hAnsi="Calibri" w:hint="eastAsia"/>
                <w:i/>
                <w:iCs/>
                <w:color w:val="FF0000"/>
                <w:sz w:val="18"/>
                <w:szCs w:val="18"/>
              </w:rPr>
              <w:tab/>
            </w:r>
            <w:r w:rsidRPr="002A5ADB">
              <w:rPr>
                <w:rFonts w:ascii="Calibri" w:hAnsi="Calibri"/>
                <w:i/>
                <w:iCs/>
                <w:color w:val="0D0D0D"/>
                <w:sz w:val="18"/>
                <w:szCs w:val="18"/>
              </w:rPr>
              <w:t>1</w:t>
            </w:r>
            <w:r w:rsidRPr="002A5ADB">
              <w:rPr>
                <w:rFonts w:ascii="Calibri" w:hAnsi="Calibri"/>
                <w:color w:val="0D0D0D"/>
                <w:sz w:val="18"/>
                <w:szCs w:val="18"/>
              </w:rPr>
              <w:t>.</w:t>
            </w:r>
            <w:r w:rsidR="00C31FDC">
              <w:rPr>
                <w:rFonts w:ascii="Calibri" w:hAnsi="Calibri" w:hint="eastAsia"/>
                <w:color w:val="0D0D0D"/>
                <w:sz w:val="18"/>
                <w:szCs w:val="18"/>
              </w:rPr>
              <w:t xml:space="preserve"> Grand Walkerhill Seoul </w:t>
            </w:r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 xml:space="preserve">&amp; </w:t>
            </w:r>
            <w:r w:rsidR="00C31FDC">
              <w:rPr>
                <w:rFonts w:ascii="Calibri" w:hAnsi="Calibri" w:hint="eastAsia"/>
                <w:color w:val="0D0D0D"/>
                <w:sz w:val="18"/>
                <w:szCs w:val="18"/>
              </w:rPr>
              <w:t xml:space="preserve">Vista Walkerhill Seoul </w:t>
            </w:r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>are connected to each other on B1 floor.</w:t>
            </w:r>
          </w:p>
          <w:p w:rsidR="002A5ADB" w:rsidRPr="002A5ADB" w:rsidRDefault="002A5ADB" w:rsidP="00170918">
            <w:pPr>
              <w:tabs>
                <w:tab w:val="left" w:pos="709"/>
              </w:tabs>
              <w:snapToGrid w:val="0"/>
              <w:ind w:firstLineChars="400" w:firstLine="720"/>
              <w:jc w:val="left"/>
              <w:rPr>
                <w:rFonts w:ascii="Calibri" w:hAnsi="Calibri"/>
                <w:color w:val="0D0D0D"/>
                <w:sz w:val="18"/>
                <w:szCs w:val="18"/>
              </w:rPr>
            </w:pPr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 xml:space="preserve">2. </w:t>
            </w:r>
            <w:r w:rsidRPr="002A5ADB">
              <w:rPr>
                <w:rFonts w:ascii="Calibri" w:hAnsi="Calibri"/>
                <w:color w:val="0D0D0D"/>
                <w:sz w:val="18"/>
                <w:szCs w:val="18"/>
              </w:rPr>
              <w:t xml:space="preserve">Rooms will be assigned on a first-come first-served </w:t>
            </w:r>
            <w:proofErr w:type="gramStart"/>
            <w:r w:rsidRPr="002A5ADB">
              <w:rPr>
                <w:rFonts w:ascii="Calibri" w:hAnsi="Calibri"/>
                <w:color w:val="0D0D0D"/>
                <w:sz w:val="18"/>
                <w:szCs w:val="18"/>
              </w:rPr>
              <w:t>basis..</w:t>
            </w:r>
            <w:proofErr w:type="gramEnd"/>
          </w:p>
          <w:p w:rsidR="002A5ADB" w:rsidRPr="002A5ADB" w:rsidRDefault="002A5ADB" w:rsidP="00170918">
            <w:pPr>
              <w:snapToGrid w:val="0"/>
              <w:ind w:firstLineChars="400" w:firstLine="720"/>
              <w:jc w:val="left"/>
              <w:rPr>
                <w:rFonts w:ascii="Calibri" w:hAnsi="Calibri"/>
                <w:color w:val="0D0D0D"/>
                <w:sz w:val="18"/>
                <w:szCs w:val="18"/>
              </w:rPr>
            </w:pPr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>3</w:t>
            </w:r>
            <w:r w:rsidRPr="002A5ADB">
              <w:rPr>
                <w:rFonts w:ascii="Calibri" w:hAnsi="Calibri"/>
                <w:color w:val="0D0D0D"/>
                <w:sz w:val="18"/>
                <w:szCs w:val="18"/>
              </w:rPr>
              <w:t xml:space="preserve">. </w:t>
            </w:r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 xml:space="preserve">The </w:t>
            </w:r>
            <w:r w:rsidRPr="002A5ADB">
              <w:rPr>
                <w:rFonts w:ascii="Calibri" w:hAnsi="Calibri"/>
                <w:color w:val="0D0D0D"/>
                <w:sz w:val="18"/>
                <w:szCs w:val="18"/>
              </w:rPr>
              <w:t>hotel will send you the confirmation for your room reservation.</w:t>
            </w:r>
          </w:p>
          <w:p w:rsidR="002A5ADB" w:rsidRPr="002A5ADB" w:rsidRDefault="002A5ADB" w:rsidP="00170918">
            <w:pPr>
              <w:snapToGrid w:val="0"/>
              <w:ind w:firstLineChars="400" w:firstLine="720"/>
              <w:jc w:val="left"/>
              <w:rPr>
                <w:rFonts w:ascii="Calibri" w:hAnsi="Calibri"/>
                <w:color w:val="0D0D0D"/>
                <w:sz w:val="18"/>
                <w:szCs w:val="18"/>
              </w:rPr>
            </w:pPr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 xml:space="preserve">4. </w:t>
            </w:r>
            <w:r w:rsidR="004C698C" w:rsidRPr="004C698C">
              <w:rPr>
                <w:rFonts w:ascii="Calibri" w:hAnsi="Calibri"/>
                <w:color w:val="0D0D0D"/>
                <w:sz w:val="18"/>
                <w:szCs w:val="18"/>
              </w:rPr>
              <w:t xml:space="preserve">All rates are inclusive of </w:t>
            </w:r>
            <w:r w:rsidR="00C61962"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>10% service charge &amp; 10% government tax</w:t>
            </w:r>
            <w:r w:rsidR="004C698C" w:rsidRPr="004C698C">
              <w:rPr>
                <w:rFonts w:ascii="Calibri" w:hAnsi="Calibri"/>
                <w:color w:val="0D0D0D"/>
                <w:sz w:val="18"/>
                <w:szCs w:val="18"/>
              </w:rPr>
              <w:t>.</w:t>
            </w:r>
          </w:p>
          <w:p w:rsidR="002A5ADB" w:rsidRPr="002A5ADB" w:rsidRDefault="002A5ADB" w:rsidP="00255261">
            <w:pPr>
              <w:snapToGrid w:val="0"/>
              <w:ind w:firstLineChars="400" w:firstLine="720"/>
              <w:jc w:val="left"/>
              <w:rPr>
                <w:rFonts w:ascii="Calibri" w:hAnsi="Calibri"/>
                <w:color w:val="0D0D0D"/>
                <w:sz w:val="18"/>
                <w:szCs w:val="18"/>
              </w:rPr>
            </w:pPr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 xml:space="preserve">5. Breakfast: KRW </w:t>
            </w:r>
            <w:r w:rsidR="00255261">
              <w:rPr>
                <w:rFonts w:ascii="Calibri" w:hAnsi="Calibri" w:hint="eastAsia"/>
                <w:color w:val="0D0D0D"/>
                <w:sz w:val="18"/>
                <w:szCs w:val="18"/>
              </w:rPr>
              <w:t>33</w:t>
            </w:r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>,</w:t>
            </w:r>
            <w:r w:rsidR="00255261">
              <w:rPr>
                <w:rFonts w:ascii="Calibri" w:hAnsi="Calibri" w:hint="eastAsia"/>
                <w:color w:val="0D0D0D"/>
                <w:sz w:val="18"/>
                <w:szCs w:val="18"/>
              </w:rPr>
              <w:t>88</w:t>
            </w:r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 xml:space="preserve">0 </w:t>
            </w:r>
            <w:r w:rsidR="00C31FDC">
              <w:rPr>
                <w:rFonts w:ascii="Calibri" w:hAnsi="Calibri" w:hint="eastAsia"/>
                <w:color w:val="0D0D0D"/>
                <w:sz w:val="18"/>
                <w:szCs w:val="18"/>
              </w:rPr>
              <w:t xml:space="preserve">(includes </w:t>
            </w:r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>10% service charge &amp; 10% government tax</w:t>
            </w:r>
            <w:r w:rsidR="00C31FDC">
              <w:rPr>
                <w:rFonts w:ascii="Calibri" w:hAnsi="Calibri" w:hint="eastAsia"/>
                <w:color w:val="0D0D0D"/>
                <w:sz w:val="18"/>
                <w:szCs w:val="18"/>
              </w:rPr>
              <w:t>.)</w:t>
            </w:r>
          </w:p>
        </w:tc>
      </w:tr>
    </w:tbl>
    <w:p w:rsidR="002A5ADB" w:rsidRDefault="002A5ADB" w:rsidP="002A5ADB">
      <w:pPr>
        <w:pStyle w:val="a6"/>
        <w:jc w:val="left"/>
        <w:rPr>
          <w:rFonts w:ascii="Calibri" w:hAnsi="Calibri"/>
          <w:color w:val="0D0D0D"/>
          <w:sz w:val="22"/>
          <w:szCs w:val="22"/>
        </w:rPr>
      </w:pPr>
      <w:r w:rsidRPr="00502254">
        <w:rPr>
          <w:rFonts w:ascii="Calibri" w:hAnsi="Calibri"/>
          <w:color w:val="0D0D0D"/>
          <w:sz w:val="22"/>
          <w:szCs w:val="22"/>
        </w:rPr>
        <w:t xml:space="preserve">3. </w:t>
      </w:r>
      <w:r>
        <w:rPr>
          <w:rFonts w:ascii="Calibri" w:hAnsi="Calibri" w:hint="eastAsia"/>
          <w:color w:val="0D0D0D"/>
          <w:sz w:val="22"/>
          <w:szCs w:val="22"/>
        </w:rPr>
        <w:t>PAYMENT INFORMATION</w:t>
      </w:r>
      <w:r w:rsidRPr="00502254">
        <w:rPr>
          <w:rFonts w:ascii="Calibri" w:hAnsi="Calibri"/>
          <w:color w:val="0D0D0D"/>
          <w:sz w:val="22"/>
          <w:szCs w:val="22"/>
        </w:rPr>
        <w:t xml:space="preserve"> </w:t>
      </w:r>
    </w:p>
    <w:p w:rsidR="002A5ADB" w:rsidRPr="00E378B6" w:rsidRDefault="002A5ADB" w:rsidP="002A5ADB">
      <w:pPr>
        <w:pStyle w:val="a6"/>
        <w:ind w:firstLineChars="100" w:firstLine="180"/>
        <w:jc w:val="left"/>
        <w:rPr>
          <w:rFonts w:ascii="Calibri" w:hAnsi="Calibri"/>
          <w:i/>
          <w:color w:val="0D0D0D"/>
          <w:sz w:val="22"/>
          <w:szCs w:val="22"/>
        </w:rPr>
      </w:pPr>
      <w:r>
        <w:rPr>
          <w:rFonts w:ascii="Calibri" w:hAnsi="Calibri" w:hint="eastAsia"/>
          <w:i/>
          <w:color w:val="0D0D0D"/>
          <w:kern w:val="0"/>
          <w:sz w:val="18"/>
          <w:szCs w:val="18"/>
        </w:rPr>
        <w:t xml:space="preserve">* </w:t>
      </w:r>
      <w:r w:rsidRPr="00E378B6">
        <w:rPr>
          <w:rFonts w:ascii="Calibri" w:hAnsi="Calibri"/>
          <w:i/>
          <w:color w:val="0D0D0D"/>
          <w:kern w:val="0"/>
          <w:sz w:val="18"/>
          <w:szCs w:val="18"/>
        </w:rPr>
        <w:t>In order to guarantee your room reservation, your credit card information must be accompanied.</w:t>
      </w:r>
    </w:p>
    <w:tbl>
      <w:tblPr>
        <w:tblW w:w="0" w:type="auto"/>
        <w:jc w:val="center"/>
        <w:tblBorders>
          <w:top w:val="single" w:sz="12" w:space="0" w:color="595959"/>
          <w:bottom w:val="single" w:sz="12" w:space="0" w:color="595959"/>
          <w:insideH w:val="single" w:sz="4" w:space="0" w:color="595959"/>
          <w:insideV w:val="single" w:sz="4" w:space="0" w:color="595959"/>
        </w:tblBorders>
        <w:shd w:val="clear" w:color="auto" w:fill="E6E6E6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02"/>
        <w:gridCol w:w="4500"/>
        <w:gridCol w:w="1100"/>
        <w:gridCol w:w="3443"/>
      </w:tblGrid>
      <w:tr w:rsidR="002A5ADB" w:rsidRPr="002A5ADB" w:rsidTr="00170918">
        <w:trPr>
          <w:cantSplit/>
          <w:trHeight w:val="679"/>
          <w:jc w:val="center"/>
        </w:trPr>
        <w:tc>
          <w:tcPr>
            <w:tcW w:w="1302" w:type="dxa"/>
            <w:tcBorders>
              <w:top w:val="single" w:sz="12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2A5ADB" w:rsidRPr="00780561" w:rsidRDefault="002A5ADB" w:rsidP="00170918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Card Type</w:t>
            </w:r>
          </w:p>
        </w:tc>
        <w:tc>
          <w:tcPr>
            <w:tcW w:w="4500" w:type="dxa"/>
            <w:vAlign w:val="center"/>
          </w:tcPr>
          <w:p w:rsidR="002A5ADB" w:rsidRPr="00780561" w:rsidRDefault="002A5ADB" w:rsidP="00170918">
            <w:pPr>
              <w:pStyle w:val="Style2"/>
              <w:spacing w:before="40" w:line="300" w:lineRule="atLeast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Amex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Diners  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Euro Card     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JCB   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Master</w:t>
            </w:r>
            <w:r w:rsidRPr="00780561">
              <w:rPr>
                <w:rFonts w:ascii="Calibri" w:hAnsi="Calibri" w:hint="eastAsia"/>
                <w:color w:val="0D0D0D"/>
                <w:position w:val="6"/>
                <w:szCs w:val="18"/>
              </w:rPr>
              <w:t xml:space="preserve">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 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VISA</w:t>
            </w:r>
          </w:p>
        </w:tc>
        <w:tc>
          <w:tcPr>
            <w:tcW w:w="1100" w:type="dxa"/>
            <w:tcBorders>
              <w:top w:val="single" w:sz="12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2A5ADB" w:rsidRPr="00780561" w:rsidRDefault="002A5ADB" w:rsidP="00170918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Card No</w:t>
            </w:r>
            <w:r>
              <w:rPr>
                <w:rFonts w:ascii="Calibri" w:hAnsi="Calibri" w:hint="eastAsia"/>
                <w:color w:val="0D0D0D"/>
                <w:position w:val="6"/>
                <w:szCs w:val="18"/>
              </w:rPr>
              <w:t>.</w:t>
            </w:r>
          </w:p>
        </w:tc>
        <w:tc>
          <w:tcPr>
            <w:tcW w:w="3443" w:type="dxa"/>
            <w:vAlign w:val="center"/>
          </w:tcPr>
          <w:p w:rsidR="002A5ADB" w:rsidRPr="00780561" w:rsidRDefault="002A5ADB" w:rsidP="00170918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</w:p>
        </w:tc>
      </w:tr>
      <w:tr w:rsidR="002A5ADB" w:rsidRPr="002A5ADB" w:rsidTr="00170918">
        <w:trPr>
          <w:cantSplit/>
          <w:jc w:val="center"/>
        </w:trPr>
        <w:tc>
          <w:tcPr>
            <w:tcW w:w="1302" w:type="dxa"/>
            <w:tcBorders>
              <w:top w:val="single" w:sz="4" w:space="0" w:color="595959"/>
              <w:bottom w:val="single" w:sz="12" w:space="0" w:color="595959"/>
            </w:tcBorders>
            <w:shd w:val="clear" w:color="auto" w:fill="D9D9D9"/>
            <w:vAlign w:val="center"/>
          </w:tcPr>
          <w:p w:rsidR="002A5ADB" w:rsidRPr="00780561" w:rsidRDefault="002A5ADB" w:rsidP="00170918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Exp. Date</w:t>
            </w:r>
          </w:p>
        </w:tc>
        <w:tc>
          <w:tcPr>
            <w:tcW w:w="4500" w:type="dxa"/>
            <w:vAlign w:val="center"/>
          </w:tcPr>
          <w:p w:rsidR="002A5ADB" w:rsidRPr="00780561" w:rsidRDefault="002A5ADB" w:rsidP="002A5ADB">
            <w:pPr>
              <w:pStyle w:val="Style2"/>
              <w:spacing w:before="40" w:line="300" w:lineRule="atLeast"/>
              <w:ind w:firstLineChars="900" w:firstLine="1620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/                 (MM/YY)</w:t>
            </w:r>
          </w:p>
        </w:tc>
        <w:tc>
          <w:tcPr>
            <w:tcW w:w="1100" w:type="dxa"/>
            <w:tcBorders>
              <w:top w:val="single" w:sz="4" w:space="0" w:color="595959"/>
              <w:bottom w:val="single" w:sz="12" w:space="0" w:color="595959"/>
            </w:tcBorders>
            <w:shd w:val="clear" w:color="auto" w:fill="D9D9D9"/>
            <w:vAlign w:val="center"/>
          </w:tcPr>
          <w:p w:rsidR="002A5ADB" w:rsidRPr="00780561" w:rsidRDefault="002A5ADB" w:rsidP="00170918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Signature</w:t>
            </w:r>
          </w:p>
        </w:tc>
        <w:tc>
          <w:tcPr>
            <w:tcW w:w="3443" w:type="dxa"/>
            <w:vAlign w:val="center"/>
          </w:tcPr>
          <w:p w:rsidR="002A5ADB" w:rsidRPr="00780561" w:rsidRDefault="002A5ADB" w:rsidP="00170918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</w:p>
        </w:tc>
      </w:tr>
    </w:tbl>
    <w:p w:rsidR="002A5ADB" w:rsidRPr="00A048DD" w:rsidRDefault="002A5ADB" w:rsidP="002A5ADB">
      <w:pPr>
        <w:pStyle w:val="a6"/>
        <w:ind w:firstLineChars="50" w:firstLine="90"/>
        <w:jc w:val="left"/>
        <w:rPr>
          <w:rFonts w:ascii="Calibri" w:eastAsia="바탕" w:hAnsi="Calibri"/>
          <w:b w:val="0"/>
          <w:i/>
          <w:iCs/>
          <w:color w:val="FF0000"/>
          <w:sz w:val="18"/>
          <w:szCs w:val="18"/>
        </w:rPr>
      </w:pPr>
      <w:r>
        <w:rPr>
          <w:rFonts w:ascii="Calibri" w:eastAsia="바탕" w:hAnsi="Calibri" w:hint="eastAsia"/>
          <w:b w:val="0"/>
          <w:i/>
          <w:iCs/>
          <w:color w:val="FF0000"/>
          <w:sz w:val="18"/>
          <w:szCs w:val="18"/>
        </w:rPr>
        <w:t>* Cancellation Policy</w:t>
      </w:r>
    </w:p>
    <w:p w:rsidR="002A5ADB" w:rsidRPr="00502254" w:rsidRDefault="002A5ADB" w:rsidP="002A5ADB">
      <w:pPr>
        <w:pStyle w:val="Style2"/>
        <w:numPr>
          <w:ilvl w:val="0"/>
          <w:numId w:val="1"/>
        </w:numPr>
        <w:spacing w:line="240" w:lineRule="exact"/>
        <w:ind w:left="426" w:hanging="142"/>
        <w:rPr>
          <w:rFonts w:ascii="Calibri" w:hAnsi="Calibri"/>
          <w:color w:val="0D0D0D"/>
          <w:szCs w:val="18"/>
        </w:rPr>
      </w:pPr>
      <w:r w:rsidRPr="00502254">
        <w:rPr>
          <w:rFonts w:ascii="Calibri" w:hAnsi="Calibri"/>
          <w:color w:val="0D0D0D"/>
          <w:szCs w:val="18"/>
        </w:rPr>
        <w:t>Reservation is modifiable by 18:00PM on the 5-day before guest arrival.</w:t>
      </w:r>
    </w:p>
    <w:p w:rsidR="002A5ADB" w:rsidRPr="00502254" w:rsidRDefault="002A5ADB" w:rsidP="002A5ADB">
      <w:pPr>
        <w:pStyle w:val="Style2"/>
        <w:numPr>
          <w:ilvl w:val="0"/>
          <w:numId w:val="1"/>
        </w:numPr>
        <w:spacing w:line="240" w:lineRule="exact"/>
        <w:ind w:left="426" w:hanging="142"/>
        <w:rPr>
          <w:rFonts w:ascii="Calibri" w:hAnsi="Calibri"/>
          <w:color w:val="0D0D0D"/>
          <w:szCs w:val="18"/>
        </w:rPr>
      </w:pPr>
      <w:r w:rsidRPr="00502254">
        <w:rPr>
          <w:rFonts w:ascii="Calibri" w:hAnsi="Calibri"/>
          <w:color w:val="0D0D0D"/>
          <w:szCs w:val="18"/>
        </w:rPr>
        <w:t>If guest fails to change or cancel before applied time on policy, one-night penalty charge will be applied.</w:t>
      </w:r>
    </w:p>
    <w:p w:rsidR="002A5ADB" w:rsidRPr="006926D8" w:rsidRDefault="002A5ADB" w:rsidP="002A5ADB">
      <w:pPr>
        <w:pStyle w:val="Style2"/>
        <w:numPr>
          <w:ilvl w:val="0"/>
          <w:numId w:val="1"/>
        </w:numPr>
        <w:spacing w:line="240" w:lineRule="exact"/>
        <w:ind w:left="426" w:hanging="142"/>
        <w:rPr>
          <w:rFonts w:ascii="Calibri" w:hAnsi="Calibri" w:cs="Arial"/>
          <w:color w:val="0D0D0D"/>
          <w:szCs w:val="18"/>
        </w:rPr>
      </w:pPr>
      <w:r w:rsidRPr="006926D8">
        <w:rPr>
          <w:rFonts w:ascii="Calibri" w:hAnsi="Calibri"/>
          <w:color w:val="0D0D0D"/>
          <w:szCs w:val="18"/>
        </w:rPr>
        <w:t>All policies are based on hotel time.</w:t>
      </w:r>
    </w:p>
    <w:p w:rsidR="006C6837" w:rsidRPr="002A5ADB" w:rsidRDefault="006C6837"/>
    <w:sectPr w:rsidR="006C6837" w:rsidRPr="002A5ADB" w:rsidSect="00F31935">
      <w:headerReference w:type="default" r:id="rId7"/>
      <w:pgSz w:w="11906" w:h="16838"/>
      <w:pgMar w:top="2127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54C" w:rsidRDefault="0024154C" w:rsidP="00B533D5">
      <w:pPr>
        <w:spacing w:after="0" w:line="240" w:lineRule="auto"/>
      </w:pPr>
      <w:r>
        <w:separator/>
      </w:r>
    </w:p>
  </w:endnote>
  <w:endnote w:type="continuationSeparator" w:id="0">
    <w:p w:rsidR="0024154C" w:rsidRDefault="0024154C" w:rsidP="00B5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54C" w:rsidRDefault="0024154C" w:rsidP="00B533D5">
      <w:pPr>
        <w:spacing w:after="0" w:line="240" w:lineRule="auto"/>
      </w:pPr>
      <w:r>
        <w:separator/>
      </w:r>
    </w:p>
  </w:footnote>
  <w:footnote w:type="continuationSeparator" w:id="0">
    <w:p w:rsidR="0024154C" w:rsidRDefault="0024154C" w:rsidP="00B5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35" w:rsidRDefault="00F31935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-914401</wp:posOffset>
          </wp:positionH>
          <wp:positionV relativeFrom="paragraph">
            <wp:posOffset>-549910</wp:posOffset>
          </wp:positionV>
          <wp:extent cx="7557887" cy="10687050"/>
          <wp:effectExtent l="0" t="0" r="5080" b="0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GCA 2018_레터지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54" cy="10690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1935" w:rsidRDefault="00F319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E0388"/>
    <w:multiLevelType w:val="hybridMultilevel"/>
    <w:tmpl w:val="32BE2002"/>
    <w:lvl w:ilvl="0" w:tplc="68D41B96">
      <w:start w:val="1"/>
      <w:numFmt w:val="bullet"/>
      <w:lvlText w:val=""/>
      <w:lvlJc w:val="left"/>
      <w:pPr>
        <w:ind w:left="-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YyMzMysjQyNDS2NDFV0lEKTi0uzszPAykwrAUA6iezFywAAAA="/>
  </w:docVars>
  <w:rsids>
    <w:rsidRoot w:val="00270846"/>
    <w:rsid w:val="000F04B3"/>
    <w:rsid w:val="00120D83"/>
    <w:rsid w:val="00170918"/>
    <w:rsid w:val="0024154C"/>
    <w:rsid w:val="00255261"/>
    <w:rsid w:val="00270846"/>
    <w:rsid w:val="002A5ADB"/>
    <w:rsid w:val="004C698C"/>
    <w:rsid w:val="00503EA3"/>
    <w:rsid w:val="006C6837"/>
    <w:rsid w:val="008B3A3C"/>
    <w:rsid w:val="00B533D5"/>
    <w:rsid w:val="00C31FDC"/>
    <w:rsid w:val="00C61962"/>
    <w:rsid w:val="00F3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78B0A"/>
  <w15:docId w15:val="{E2E44458-9724-4AD4-8F05-D804E634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3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533D5"/>
  </w:style>
  <w:style w:type="paragraph" w:styleId="a4">
    <w:name w:val="footer"/>
    <w:basedOn w:val="a"/>
    <w:link w:val="Char0"/>
    <w:uiPriority w:val="99"/>
    <w:unhideWhenUsed/>
    <w:rsid w:val="00B533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533D5"/>
  </w:style>
  <w:style w:type="paragraph" w:styleId="a5">
    <w:name w:val="Date"/>
    <w:basedOn w:val="a"/>
    <w:next w:val="a"/>
    <w:link w:val="Char1"/>
    <w:rsid w:val="002A5ADB"/>
    <w:pPr>
      <w:spacing w:after="0" w:line="240" w:lineRule="auto"/>
    </w:pPr>
    <w:rPr>
      <w:rFonts w:ascii="바탕" w:eastAsia="바탕" w:hAnsi="Times New Roman"/>
      <w:szCs w:val="24"/>
    </w:rPr>
  </w:style>
  <w:style w:type="character" w:customStyle="1" w:styleId="Char1">
    <w:name w:val="날짜 Char"/>
    <w:link w:val="a5"/>
    <w:rsid w:val="002A5ADB"/>
    <w:rPr>
      <w:rFonts w:ascii="바탕" w:eastAsia="바탕" w:hAnsi="Times New Roman" w:cs="Times New Roman"/>
      <w:szCs w:val="24"/>
    </w:rPr>
  </w:style>
  <w:style w:type="paragraph" w:styleId="a6">
    <w:name w:val="Title"/>
    <w:basedOn w:val="a"/>
    <w:link w:val="Char2"/>
    <w:qFormat/>
    <w:rsid w:val="002A5ADB"/>
    <w:pPr>
      <w:autoSpaceDE/>
      <w:autoSpaceDN/>
      <w:spacing w:after="0" w:line="240" w:lineRule="auto"/>
      <w:jc w:val="center"/>
      <w:outlineLvl w:val="0"/>
    </w:pPr>
    <w:rPr>
      <w:rFonts w:ascii="Verdana" w:eastAsia="바탕체" w:hAnsi="Verdana"/>
      <w:b/>
      <w:szCs w:val="20"/>
    </w:rPr>
  </w:style>
  <w:style w:type="character" w:customStyle="1" w:styleId="Char2">
    <w:name w:val="제목 Char"/>
    <w:link w:val="a6"/>
    <w:rsid w:val="002A5ADB"/>
    <w:rPr>
      <w:rFonts w:ascii="Verdana" w:eastAsia="바탕체" w:hAnsi="Verdana" w:cs="Times New Roman"/>
      <w:b/>
      <w:szCs w:val="20"/>
    </w:rPr>
  </w:style>
  <w:style w:type="paragraph" w:customStyle="1" w:styleId="Style2">
    <w:name w:val="Style2"/>
    <w:basedOn w:val="a"/>
    <w:rsid w:val="002A5ADB"/>
    <w:pPr>
      <w:widowControl/>
      <w:wordWrap/>
      <w:overflowPunct w:val="0"/>
      <w:adjustRightInd w:val="0"/>
      <w:spacing w:after="0" w:line="240" w:lineRule="auto"/>
      <w:textAlignment w:val="baseline"/>
    </w:pPr>
    <w:rPr>
      <w:rFonts w:ascii="Book Antiqua" w:eastAsia="바탕체" w:hAnsi="Book Antiqua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72009\Desktop\171018%20&#45824;&#54620;&#51652;&#45800;&#44160;&#49324;&#54617;&#54924;\Room%20Reservation%20Form_LMCE%202017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Room Reservation Form_LMCE 2017</Template>
  <TotalTime>13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이민경</cp:lastModifiedBy>
  <cp:revision>3</cp:revision>
  <dcterms:created xsi:type="dcterms:W3CDTF">2018-01-11T04:01:00Z</dcterms:created>
  <dcterms:modified xsi:type="dcterms:W3CDTF">2018-01-11T05:01:00Z</dcterms:modified>
</cp:coreProperties>
</file>